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0A" w:rsidRDefault="00A4340A" w:rsidP="007451E4">
      <w:pPr>
        <w:rPr>
          <w:sz w:val="32"/>
          <w:szCs w:val="32"/>
        </w:rPr>
      </w:pPr>
    </w:p>
    <w:p w:rsidR="00381964" w:rsidRDefault="007451E4" w:rsidP="00686D90">
      <w:pPr>
        <w:spacing w:after="0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8720" behindDoc="0" locked="0" layoutInCell="1" allowOverlap="1" wp14:anchorId="2D74DB37" wp14:editId="770A8E9D">
            <wp:simplePos x="0" y="0"/>
            <wp:positionH relativeFrom="margin">
              <wp:posOffset>9525</wp:posOffset>
            </wp:positionH>
            <wp:positionV relativeFrom="margin">
              <wp:posOffset>-635</wp:posOffset>
            </wp:positionV>
            <wp:extent cx="1610360" cy="333375"/>
            <wp:effectExtent l="0" t="0" r="8890" b="9525"/>
            <wp:wrapSquare wrapText="bothSides"/>
            <wp:docPr id="17" name="Picture 2" descr="http://logonoid.com/images/university-of-cambridg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noid.com/images/university-of-cambridge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094" w:rsidRDefault="00E25F96" w:rsidP="00E25F9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DAAD–</w:t>
      </w:r>
      <w:r w:rsidR="00AC3830">
        <w:rPr>
          <w:sz w:val="32"/>
          <w:szCs w:val="32"/>
        </w:rPr>
        <w:t>University of Cambridge Research Hub</w:t>
      </w:r>
    </w:p>
    <w:p w:rsidR="00E25F96" w:rsidRPr="00E25F96" w:rsidRDefault="00E25F96" w:rsidP="00AC3830">
      <w:pPr>
        <w:jc w:val="center"/>
        <w:rPr>
          <w:b/>
          <w:sz w:val="32"/>
          <w:szCs w:val="32"/>
        </w:rPr>
      </w:pPr>
      <w:r w:rsidRPr="00E25F96">
        <w:rPr>
          <w:b/>
          <w:sz w:val="28"/>
          <w:szCs w:val="28"/>
        </w:rPr>
        <w:t>Grant Application Form</w:t>
      </w:r>
    </w:p>
    <w:p w:rsidR="00E25F96" w:rsidRPr="006942FA" w:rsidRDefault="00E25F96" w:rsidP="00E2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25F96" w:rsidRPr="00E25F96" w:rsidRDefault="00E25F96" w:rsidP="00E2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u w:val="single"/>
        </w:rPr>
      </w:pPr>
      <w:r>
        <w:t xml:space="preserve">Name: </w:t>
      </w:r>
    </w:p>
    <w:p w:rsidR="00E25F96" w:rsidRPr="00E25F96" w:rsidRDefault="00E25F96" w:rsidP="00E2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u w:val="single"/>
        </w:rPr>
      </w:pPr>
      <w:r>
        <w:t>Faculty/Department:</w:t>
      </w:r>
      <w:r>
        <w:t xml:space="preserve"> </w:t>
      </w:r>
    </w:p>
    <w:p w:rsidR="00E25F96" w:rsidRPr="00E25F96" w:rsidRDefault="00E25F96" w:rsidP="00E2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u w:val="single"/>
        </w:rPr>
      </w:pPr>
      <w:r>
        <w:t xml:space="preserve">Status </w:t>
      </w:r>
      <w:r w:rsidRPr="00A4340A">
        <w:t>(</w:t>
      </w:r>
      <w:r w:rsidRPr="00A4340A">
        <w:rPr>
          <w:i/>
        </w:rPr>
        <w:t>e.g. University Lecturer, CTO, postdoc, PhD student</w:t>
      </w:r>
      <w:r w:rsidRPr="00A4340A">
        <w:t>)</w:t>
      </w:r>
      <w:r>
        <w:t>:</w:t>
      </w:r>
      <w:r>
        <w:t xml:space="preserve"> </w:t>
      </w:r>
    </w:p>
    <w:p w:rsidR="00E25F96" w:rsidRPr="00E25F96" w:rsidRDefault="00E25F96" w:rsidP="00E2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u w:val="single"/>
        </w:rPr>
      </w:pPr>
      <w:r>
        <w:t>Email address:</w:t>
      </w:r>
      <w:r>
        <w:t xml:space="preserve"> </w:t>
      </w:r>
    </w:p>
    <w:p w:rsidR="00E25F96" w:rsidRDefault="00E25F96" w:rsidP="00E2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4340A">
        <w:t>Activity for which you are seeking funding</w:t>
      </w:r>
      <w:r>
        <w:t xml:space="preserve">: </w:t>
      </w:r>
    </w:p>
    <w:p w:rsidR="00E25F96" w:rsidRDefault="00E25F96" w:rsidP="00E2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9F407" wp14:editId="7393886E">
                <wp:simplePos x="0" y="0"/>
                <wp:positionH relativeFrom="column">
                  <wp:posOffset>2114550</wp:posOffset>
                </wp:positionH>
                <wp:positionV relativeFrom="paragraph">
                  <wp:posOffset>28575</wp:posOffset>
                </wp:positionV>
                <wp:extent cx="161925" cy="171450"/>
                <wp:effectExtent l="0" t="0" r="9525" b="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6" style="position:absolute;margin-left:166.5pt;margin-top:2.25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" path="m,l161925,r,171450l,171450,,xm20241,20241r,130968l141684,151209r,-130968l20241,20241xe" fillcolor="#4f81bd [3204]" stroked="f" strokeweight="2pt">
                <v:path arrowok="t" o:connecttype="custom" o:connectlocs="0,0;161925,0;161925,171450;0,171450;0,0;20241,20241;20241,151209;141684,151209;141684,20241;20241,20241" o:connectangles="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5E6A2" wp14:editId="77CDCCA9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161925" cy="171450"/>
                <wp:effectExtent l="0" t="0" r="9525" b="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.75pt;margin-top:2.6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" path="m,l161925,r,171450l,171450,,xm20241,20241r,130968l141684,151209r,-130968l20241,20241xe" fillcolor="#4f81bd [3204]" stroked="f" strokeweight="2pt">
                <v:path arrowok="t" o:connecttype="custom" o:connectlocs="0,0;161925,0;161925,171450;0,171450;0,0;20241,20241;20241,151209;141684,151209;141684,20241;20241,20241" o:connectangles="0,0,0,0,0,0,0,0,0,0"/>
              </v:shape>
            </w:pict>
          </mc:Fallback>
        </mc:AlternateContent>
      </w:r>
      <w:r>
        <w:t xml:space="preserve">  </w:t>
      </w:r>
      <w:r>
        <w:tab/>
        <w:t>Conferences/Workshops                Networking for Graduate Students</w:t>
      </w:r>
    </w:p>
    <w:p w:rsidR="00E25F96" w:rsidRDefault="00E25F96" w:rsidP="00E2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15A52" wp14:editId="5962B70E">
                <wp:simplePos x="0" y="0"/>
                <wp:positionH relativeFrom="column">
                  <wp:posOffset>2114550</wp:posOffset>
                </wp:positionH>
                <wp:positionV relativeFrom="paragraph">
                  <wp:posOffset>24765</wp:posOffset>
                </wp:positionV>
                <wp:extent cx="161925" cy="171450"/>
                <wp:effectExtent l="0" t="0" r="9525" b="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5" o:spid="_x0000_s1026" style="position:absolute;margin-left:166.5pt;margin-top:1.9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" path="m,l161925,r,171450l,171450,,xm20241,20241r,130968l141684,151209r,-130968l20241,20241xe" fillcolor="#4f81bd [3204]" stroked="f" strokeweight="2pt">
                <v:path arrowok="t" o:connecttype="custom" o:connectlocs="0,0;161925,0;161925,171450;0,171450;0,0;20241,20241;20241,151209;141684,151209;141684,20241;20241,20241" o:connectangles="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1587ED" wp14:editId="440C61E5">
                <wp:simplePos x="0" y="0"/>
                <wp:positionH relativeFrom="column">
                  <wp:posOffset>9525</wp:posOffset>
                </wp:positionH>
                <wp:positionV relativeFrom="paragraph">
                  <wp:posOffset>24130</wp:posOffset>
                </wp:positionV>
                <wp:extent cx="161925" cy="171450"/>
                <wp:effectExtent l="0" t="0" r="9525" b="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" o:spid="_x0000_s1026" style="position:absolute;margin-left:.75pt;margin-top:1.9pt;width:12.7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" path="m,l161925,r,171450l,171450,,xm20241,20241r,130968l141684,151209r,-130968l20241,20241xe" fillcolor="#4f81bd [3204]" stroked="f" strokeweight="2pt">
                <v:path arrowok="t" o:connecttype="custom" o:connectlocs="0,0;161925,0;161925,171450;0,171450;0,0;20241,20241;20241,151209;141684,151209;141684,20241;20241,20241" o:connectangles="0,0,0,0,0,0,0,0,0,0"/>
              </v:shape>
            </w:pict>
          </mc:Fallback>
        </mc:AlternateContent>
      </w:r>
      <w:r>
        <w:tab/>
        <w:t>Visiting German Scholar                 Strategic research visit to Germany</w:t>
      </w:r>
    </w:p>
    <w:p w:rsidR="00E25F96" w:rsidRPr="00E25F96" w:rsidRDefault="00E25F96" w:rsidP="00E2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u w:val="single"/>
        </w:rPr>
      </w:pPr>
      <w:r>
        <w:t>Name of German visitor/ Cambridge host (if applicable):</w:t>
      </w:r>
      <w:r>
        <w:t xml:space="preserve"> </w:t>
      </w:r>
    </w:p>
    <w:p w:rsidR="00E25F96" w:rsidRPr="00E25F96" w:rsidRDefault="00E25F96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u w:val="single"/>
        </w:rPr>
      </w:pPr>
      <w:r>
        <w:t>Institution of German visitor (if applicable):</w:t>
      </w:r>
      <w:r>
        <w:t xml:space="preserve"> </w:t>
      </w:r>
    </w:p>
    <w:p w:rsidR="00E25F96" w:rsidRDefault="00E25F96" w:rsidP="00E2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4340A">
        <w:t>Faculty/Department which will be hosting the project, if different from the above</w:t>
      </w:r>
      <w:r>
        <w:t>:</w:t>
      </w:r>
    </w:p>
    <w:p w:rsidR="00E25F96" w:rsidRPr="00E25F96" w:rsidRDefault="00E25F96" w:rsidP="00E25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5423" w:rsidRDefault="00E25F96" w:rsidP="00E25F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Activity</w:t>
      </w:r>
    </w:p>
    <w:p w:rsidR="00E25F96" w:rsidRPr="006942FA" w:rsidRDefault="00E25F96" w:rsidP="00E25F96">
      <w:pPr>
        <w:spacing w:after="0" w:line="240" w:lineRule="auto"/>
        <w:rPr>
          <w:sz w:val="12"/>
          <w:szCs w:val="12"/>
        </w:rPr>
      </w:pPr>
    </w:p>
    <w:p w:rsidR="006942FA" w:rsidRP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E25F96" w:rsidRDefault="00E25F96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Project Title/Planned Activity/Name of invited guest:</w:t>
      </w:r>
    </w:p>
    <w:p w:rsidR="00E25F96" w:rsidRDefault="00E25F96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25F96" w:rsidRDefault="00E25F96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50-word summary (of activity or planned visit)</w:t>
      </w:r>
      <w:r w:rsidR="006942FA">
        <w:t>:</w:t>
      </w: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5F96" w:rsidRDefault="00E25F96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 Cambridge participants for conference/workshop activities</w:t>
      </w:r>
      <w:r w:rsidR="006942FA">
        <w:t>:</w:t>
      </w: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5F96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</w:t>
      </w:r>
      <w:r w:rsidR="00E25F96">
        <w:t>erman participants for conference/workshop activities</w:t>
      </w:r>
      <w:r>
        <w:t>:</w:t>
      </w: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5F96" w:rsidRDefault="00E25F96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 participants for conference/workshop activities</w:t>
      </w:r>
      <w:r w:rsidR="006942FA">
        <w:t>:</w:t>
      </w: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5F96" w:rsidRDefault="00E25F96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E25F96">
      <w:pPr>
        <w:spacing w:after="0" w:line="240" w:lineRule="auto"/>
      </w:pPr>
    </w:p>
    <w:p w:rsidR="006942FA" w:rsidRPr="006942FA" w:rsidRDefault="006942FA" w:rsidP="00E25F96">
      <w:pPr>
        <w:spacing w:after="0" w:line="240" w:lineRule="auto"/>
        <w:rPr>
          <w:sz w:val="28"/>
          <w:szCs w:val="28"/>
        </w:rPr>
      </w:pPr>
      <w:r w:rsidRPr="006942FA">
        <w:rPr>
          <w:sz w:val="28"/>
          <w:szCs w:val="28"/>
        </w:rPr>
        <w:t>Outline and outcomes</w:t>
      </w:r>
    </w:p>
    <w:p w:rsidR="006942FA" w:rsidRPr="00B841DD" w:rsidRDefault="006942FA" w:rsidP="00E25F96">
      <w:pPr>
        <w:spacing w:after="0" w:line="240" w:lineRule="auto"/>
        <w:rPr>
          <w:sz w:val="12"/>
          <w:szCs w:val="12"/>
        </w:rPr>
      </w:pPr>
    </w:p>
    <w:p w:rsidR="00E25F96" w:rsidRDefault="00E25F96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500-word (maximum) outline</w:t>
      </w:r>
      <w:r w:rsidR="006942FA">
        <w:t>:</w:t>
      </w: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25F96" w:rsidRDefault="00E25F96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Expected outcomes </w:t>
      </w:r>
      <w:r w:rsidRPr="0033700E">
        <w:rPr>
          <w:i/>
        </w:rPr>
        <w:t xml:space="preserve">(publication or </w:t>
      </w:r>
      <w:r>
        <w:rPr>
          <w:i/>
        </w:rPr>
        <w:t>f</w:t>
      </w:r>
      <w:r w:rsidRPr="0033700E">
        <w:rPr>
          <w:i/>
        </w:rPr>
        <w:t>urther research activity)</w:t>
      </w:r>
      <w:r w:rsidR="006942FA">
        <w:t>:</w:t>
      </w: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942FA" w:rsidRPr="006942FA" w:rsidRDefault="006942FA" w:rsidP="006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25F96" w:rsidRDefault="00E25F96" w:rsidP="00E25F96">
      <w:pPr>
        <w:spacing w:after="0" w:line="240" w:lineRule="auto"/>
      </w:pPr>
    </w:p>
    <w:p w:rsidR="00E25F96" w:rsidRPr="00B841DD" w:rsidRDefault="00E25F96" w:rsidP="006942FA">
      <w:pPr>
        <w:spacing w:after="0" w:line="240" w:lineRule="auto"/>
        <w:rPr>
          <w:sz w:val="28"/>
          <w:szCs w:val="28"/>
        </w:rPr>
      </w:pPr>
      <w:r w:rsidRPr="00B841DD">
        <w:rPr>
          <w:sz w:val="28"/>
          <w:szCs w:val="28"/>
        </w:rPr>
        <w:t>Funding</w:t>
      </w:r>
    </w:p>
    <w:p w:rsidR="006942FA" w:rsidRPr="00B841DD" w:rsidRDefault="006942FA" w:rsidP="006942FA">
      <w:pPr>
        <w:spacing w:after="0" w:line="240" w:lineRule="auto"/>
        <w:rPr>
          <w:sz w:val="12"/>
          <w:szCs w:val="12"/>
        </w:rPr>
      </w:pPr>
    </w:p>
    <w:p w:rsidR="00B841DD" w:rsidRDefault="00B841DD" w:rsidP="00B8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25F96" w:rsidRDefault="00E25F96" w:rsidP="00B8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Total amount requested:</w:t>
      </w:r>
    </w:p>
    <w:p w:rsidR="00E25F96" w:rsidRDefault="006942FA" w:rsidP="00B8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5C4EC5" wp14:editId="2B46DBB2">
                <wp:simplePos x="0" y="0"/>
                <wp:positionH relativeFrom="column">
                  <wp:posOffset>3409950</wp:posOffset>
                </wp:positionH>
                <wp:positionV relativeFrom="paragraph">
                  <wp:posOffset>635</wp:posOffset>
                </wp:positionV>
                <wp:extent cx="180975" cy="161925"/>
                <wp:effectExtent l="0" t="0" r="9525" b="9525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 14" o:spid="_x0000_s1026" style="position:absolute;margin-left:268.5pt;margin-top:.05pt;width:14.25pt;height:12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" path="m,l180975,r,161925l,161925,,xm20241,20241r,121443l160734,141684r,-121443l20241,20241xe" fillcolor="#4f81bd [3204]" stroked="f" strokeweight="2pt">
                <v:path arrowok="t" o:connecttype="custom" o:connectlocs="0,0;180975,0;180975,161925;0,161925;0,0;20241,20241;20241,141684;160734,141684;160734,20241;20241,20241" o:connectangles="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670684" wp14:editId="0371E168">
                <wp:simplePos x="0" y="0"/>
                <wp:positionH relativeFrom="column">
                  <wp:posOffset>2466975</wp:posOffset>
                </wp:positionH>
                <wp:positionV relativeFrom="paragraph">
                  <wp:posOffset>10160</wp:posOffset>
                </wp:positionV>
                <wp:extent cx="180975" cy="161925"/>
                <wp:effectExtent l="0" t="0" r="9525" b="9525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 12" o:spid="_x0000_s1026" style="position:absolute;margin-left:194.25pt;margin-top:.8pt;width:14.25pt;height:12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" path="m,l180975,r,161925l,161925,,xm20241,20241r,121443l160734,141684r,-121443l20241,20241xe" fillcolor="#4f81bd [3204]" stroked="f" strokeweight="2pt">
                <v:path arrowok="t" o:connecttype="custom" o:connectlocs="0,0;180975,0;180975,161925;0,161925;0,0;20241,20241;20241,141684;160734,141684;160734,20241;20241,20241" o:connectangles="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E0F207" wp14:editId="4AB1C691">
                <wp:simplePos x="0" y="0"/>
                <wp:positionH relativeFrom="column">
                  <wp:posOffset>1571625</wp:posOffset>
                </wp:positionH>
                <wp:positionV relativeFrom="paragraph">
                  <wp:posOffset>10160</wp:posOffset>
                </wp:positionV>
                <wp:extent cx="180975" cy="161925"/>
                <wp:effectExtent l="0" t="0" r="9525" b="9525"/>
                <wp:wrapNone/>
                <wp:docPr id="24" name="Fra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 24" o:spid="_x0000_s1026" style="position:absolute;margin-left:123.75pt;margin-top:.8pt;width:14.25pt;height:12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" path="m,l180975,r,161925l,161925,,xm20241,20241r,121443l160734,141684r,-121443l20241,20241xe" fillcolor="#4f81bd [3204]" stroked="f" strokeweight="2pt">
                <v:path arrowok="t" o:connecttype="custom" o:connectlocs="0,0;180975,0;180975,161925;0,161925;0,0;20241,20241;20241,141684;160734,141684;160734,20241;20241,20241" o:connectangles="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1B8238" wp14:editId="375F5425">
                <wp:simplePos x="0" y="0"/>
                <wp:positionH relativeFrom="column">
                  <wp:posOffset>657225</wp:posOffset>
                </wp:positionH>
                <wp:positionV relativeFrom="paragraph">
                  <wp:posOffset>0</wp:posOffset>
                </wp:positionV>
                <wp:extent cx="180975" cy="161925"/>
                <wp:effectExtent l="0" t="0" r="9525" b="9525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1" o:spid="_x0000_s1026" style="position:absolute;margin-left:51.75pt;margin-top:0;width:14.2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" path="m,l180975,r,161925l,161925,,xm20241,20241r,121443l160734,141684r,-121443l20241,20241xe" fillcolor="#4f81bd [3204]" stroked="f" strokeweight="2pt">
                <v:path arrowok="t" o:connecttype="custom" o:connectlocs="0,0;180975,0;180975,161925;0,161925;0,0;20241,20241;20241,141684;160734,141684;160734,20241;20241,20241" o:connectangles="0,0,0,0,0,0,0,0,0,0"/>
              </v:shape>
            </w:pict>
          </mc:Fallback>
        </mc:AlternateContent>
      </w:r>
      <w:r w:rsidR="00E25F96">
        <w:t xml:space="preserve">Duration:  </w:t>
      </w:r>
      <w:r w:rsidR="00E25F96">
        <w:tab/>
        <w:t xml:space="preserve">1 year </w:t>
      </w:r>
      <w:r>
        <w:tab/>
      </w:r>
      <w:r>
        <w:tab/>
      </w:r>
      <w:r w:rsidR="00E25F96">
        <w:t xml:space="preserve"> 2 years     </w:t>
      </w:r>
      <w:r w:rsidR="00E25F96">
        <w:tab/>
        <w:t xml:space="preserve">3 years </w:t>
      </w:r>
      <w:r>
        <w:tab/>
      </w:r>
      <w:r>
        <w:tab/>
      </w:r>
      <w:r w:rsidR="00E25F96">
        <w:t>Other</w:t>
      </w:r>
    </w:p>
    <w:p w:rsidR="00E25F96" w:rsidRDefault="00E25F96" w:rsidP="00B8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Other sources of funding secured or applied for: </w:t>
      </w:r>
    </w:p>
    <w:p w:rsidR="00B841DD" w:rsidRDefault="00B841DD" w:rsidP="00B8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41DD" w:rsidRDefault="00B841DD" w:rsidP="00B8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5F96" w:rsidRDefault="00E25F96" w:rsidP="00B8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Funding in kind (e.g. College facilities, subsidised rates etc.):  </w:t>
      </w:r>
    </w:p>
    <w:p w:rsidR="00B841DD" w:rsidRDefault="00B841DD" w:rsidP="00B8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41DD" w:rsidRDefault="00B841DD" w:rsidP="00B8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5F96" w:rsidRDefault="00E25F96" w:rsidP="00B8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Breakdown of costs</w:t>
      </w:r>
      <w:r w:rsidR="006942FA">
        <w:t xml:space="preserve"> </w:t>
      </w:r>
      <w:r w:rsidR="006942FA">
        <w:rPr>
          <w:i/>
        </w:rPr>
        <w:t>(d</w:t>
      </w:r>
      <w:r w:rsidR="006942FA" w:rsidRPr="006942FA">
        <w:rPr>
          <w:i/>
        </w:rPr>
        <w:t>etailed breakdown</w:t>
      </w:r>
      <w:r w:rsidRPr="006942FA">
        <w:rPr>
          <w:i/>
        </w:rPr>
        <w:t xml:space="preserve">  for whole time period)</w:t>
      </w:r>
      <w:r w:rsidR="006942FA">
        <w:t>:</w:t>
      </w:r>
    </w:p>
    <w:p w:rsidR="00B841DD" w:rsidRDefault="00B841DD" w:rsidP="00B8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41DD" w:rsidRDefault="00B841DD" w:rsidP="00B8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41DD" w:rsidRPr="006942FA" w:rsidRDefault="00B841DD" w:rsidP="00B8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42FA" w:rsidRPr="00B841DD" w:rsidRDefault="006942FA" w:rsidP="00B841DD">
      <w:pPr>
        <w:spacing w:after="120" w:line="240" w:lineRule="auto"/>
        <w:rPr>
          <w:sz w:val="28"/>
          <w:szCs w:val="28"/>
        </w:rPr>
      </w:pPr>
      <w:r w:rsidRPr="00B841DD">
        <w:rPr>
          <w:sz w:val="28"/>
          <w:szCs w:val="28"/>
        </w:rPr>
        <w:t>Eligibility</w:t>
      </w:r>
    </w:p>
    <w:p w:rsidR="00A4340A" w:rsidRPr="006942FA" w:rsidRDefault="00A4340A" w:rsidP="00A4340A">
      <w:r w:rsidRPr="006942FA">
        <w:t>All Cambridge staff on research contracts (including senior research associates, CTOs and JRFs) and graduate students registered for a Cambridge PhD, but not visiting or other affiliated researchers. Language Teaching Officers may also apply at the discretion of the Hub Directors and Management Committee. Grant recipients should be on a Cambridge contract/a registered PhD student at the time the funded activity takes place.</w:t>
      </w:r>
    </w:p>
    <w:p w:rsidR="00A4340A" w:rsidRPr="006942FA" w:rsidRDefault="00A4340A" w:rsidP="00A4340A">
      <w:r w:rsidRPr="006942FA">
        <w:t xml:space="preserve">I confirm I meet the eligibility criteria </w:t>
      </w:r>
    </w:p>
    <w:p w:rsidR="00A4340A" w:rsidRPr="006942FA" w:rsidRDefault="00A4340A" w:rsidP="00A4340A"/>
    <w:p w:rsidR="00A4340A" w:rsidRPr="006942FA" w:rsidRDefault="00A4340A" w:rsidP="00A4340A">
      <w:r w:rsidRPr="006942FA">
        <w:t>Signed: ……………………………………………………………</w:t>
      </w:r>
      <w:r w:rsidRPr="006942FA">
        <w:tab/>
      </w:r>
      <w:r w:rsidRPr="006942FA">
        <w:tab/>
      </w:r>
      <w:r w:rsidRPr="006942FA">
        <w:tab/>
        <w:t>Date: ……………………………</w:t>
      </w:r>
    </w:p>
    <w:p w:rsidR="00A4340A" w:rsidRPr="006942FA" w:rsidRDefault="00A4340A" w:rsidP="00A4340A">
      <w:bookmarkStart w:id="0" w:name="_GoBack"/>
      <w:bookmarkEnd w:id="0"/>
      <w:r w:rsidRPr="006942FA">
        <w:t>Signature of Head of Department (for postdocs) or PhD supervisor (for PhD students)</w:t>
      </w:r>
    </w:p>
    <w:p w:rsidR="00A4340A" w:rsidRPr="006942FA" w:rsidRDefault="00A4340A" w:rsidP="00A4340A"/>
    <w:p w:rsidR="00A05423" w:rsidRPr="006942FA" w:rsidRDefault="00FD4540" w:rsidP="00A4340A"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2562E0" wp14:editId="3E4EE692">
                <wp:simplePos x="0" y="0"/>
                <wp:positionH relativeFrom="column">
                  <wp:posOffset>9525</wp:posOffset>
                </wp:positionH>
                <wp:positionV relativeFrom="paragraph">
                  <wp:posOffset>302895</wp:posOffset>
                </wp:positionV>
                <wp:extent cx="180975" cy="161925"/>
                <wp:effectExtent l="0" t="0" r="9525" b="9525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 19" o:spid="_x0000_s1026" style="position:absolute;margin-left:.75pt;margin-top:23.85pt;width:14.25pt;height:12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" path="m,l180975,r,161925l,161925,,xm20241,20241r,121443l160734,141684r,-121443l20241,20241xe" fillcolor="#4f81bd [3204]" stroked="f" strokeweight="2pt">
                <v:path arrowok="t" o:connecttype="custom" o:connectlocs="0,0;180975,0;180975,161925;0,161925;0,0;20241,20241;20241,141684;160734,141684;160734,20241;20241,20241" o:connectangles="0,0,0,0,0,0,0,0,0,0"/>
              </v:shape>
            </w:pict>
          </mc:Fallback>
        </mc:AlternateContent>
      </w:r>
      <w:r w:rsidR="00A4340A" w:rsidRPr="006942FA">
        <w:t>Signed: ……………………………………………………………</w:t>
      </w:r>
      <w:r w:rsidR="00A4340A" w:rsidRPr="006942FA">
        <w:tab/>
      </w:r>
      <w:r w:rsidR="00A4340A" w:rsidRPr="006942FA">
        <w:tab/>
      </w:r>
      <w:r w:rsidR="00A4340A" w:rsidRPr="006942FA">
        <w:tab/>
        <w:t>Date: ……………………………</w:t>
      </w:r>
    </w:p>
    <w:p w:rsidR="00FD4540" w:rsidRDefault="00FD4540" w:rsidP="00FD4540">
      <w:pPr>
        <w:ind w:firstLine="426"/>
      </w:pPr>
      <w:r>
        <w:t xml:space="preserve">CV of invited German scholar attached </w:t>
      </w:r>
      <w:r w:rsidRPr="00FD4540">
        <w:rPr>
          <w:i/>
        </w:rPr>
        <w:t>(if applicable)</w:t>
      </w:r>
    </w:p>
    <w:p w:rsidR="00D418AF" w:rsidRDefault="00D418AF" w:rsidP="00A4340A">
      <w:pPr>
        <w:rPr>
          <w:sz w:val="24"/>
          <w:szCs w:val="24"/>
        </w:rPr>
      </w:pPr>
    </w:p>
    <w:p w:rsidR="00D418AF" w:rsidRPr="00E07197" w:rsidRDefault="00D418AF" w:rsidP="00A4340A">
      <w:pPr>
        <w:rPr>
          <w:sz w:val="24"/>
          <w:szCs w:val="24"/>
        </w:rPr>
      </w:pPr>
    </w:p>
    <w:sectPr w:rsidR="00D418AF" w:rsidRPr="00E07197" w:rsidSect="00A4340A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5B" w:rsidRDefault="00D5415B" w:rsidP="0092315B">
      <w:pPr>
        <w:spacing w:after="0" w:line="240" w:lineRule="auto"/>
      </w:pPr>
      <w:r>
        <w:separator/>
      </w:r>
    </w:p>
  </w:endnote>
  <w:endnote w:type="continuationSeparator" w:id="0">
    <w:p w:rsidR="00D5415B" w:rsidRDefault="00D5415B" w:rsidP="0092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5B" w:rsidRDefault="00D5415B" w:rsidP="0092315B">
      <w:pPr>
        <w:spacing w:after="0" w:line="240" w:lineRule="auto"/>
      </w:pPr>
      <w:r>
        <w:separator/>
      </w:r>
    </w:p>
  </w:footnote>
  <w:footnote w:type="continuationSeparator" w:id="0">
    <w:p w:rsidR="00D5415B" w:rsidRDefault="00D5415B" w:rsidP="00923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30"/>
    <w:rsid w:val="000601AB"/>
    <w:rsid w:val="000865AA"/>
    <w:rsid w:val="0011332F"/>
    <w:rsid w:val="001819FD"/>
    <w:rsid w:val="001D2FC7"/>
    <w:rsid w:val="00264094"/>
    <w:rsid w:val="0033231C"/>
    <w:rsid w:val="0033700E"/>
    <w:rsid w:val="00381964"/>
    <w:rsid w:val="003F163B"/>
    <w:rsid w:val="00423839"/>
    <w:rsid w:val="00431A0D"/>
    <w:rsid w:val="0043357A"/>
    <w:rsid w:val="004E7891"/>
    <w:rsid w:val="0055375F"/>
    <w:rsid w:val="005E19A1"/>
    <w:rsid w:val="00686D90"/>
    <w:rsid w:val="006942FA"/>
    <w:rsid w:val="00736BF0"/>
    <w:rsid w:val="007451E4"/>
    <w:rsid w:val="007F2355"/>
    <w:rsid w:val="008E7F1F"/>
    <w:rsid w:val="0092315B"/>
    <w:rsid w:val="00984902"/>
    <w:rsid w:val="00A05423"/>
    <w:rsid w:val="00A14F7B"/>
    <w:rsid w:val="00A4340A"/>
    <w:rsid w:val="00AA39E8"/>
    <w:rsid w:val="00AC3830"/>
    <w:rsid w:val="00B841DD"/>
    <w:rsid w:val="00BA0AEB"/>
    <w:rsid w:val="00D418AF"/>
    <w:rsid w:val="00D5415B"/>
    <w:rsid w:val="00E07197"/>
    <w:rsid w:val="00E11707"/>
    <w:rsid w:val="00E25F96"/>
    <w:rsid w:val="00E45DBE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15B"/>
  </w:style>
  <w:style w:type="paragraph" w:styleId="Footer">
    <w:name w:val="footer"/>
    <w:basedOn w:val="Normal"/>
    <w:link w:val="FooterChar"/>
    <w:uiPriority w:val="99"/>
    <w:unhideWhenUsed/>
    <w:rsid w:val="00923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15B"/>
  </w:style>
  <w:style w:type="paragraph" w:styleId="ListParagraph">
    <w:name w:val="List Paragraph"/>
    <w:basedOn w:val="Normal"/>
    <w:uiPriority w:val="34"/>
    <w:qFormat/>
    <w:rsid w:val="00E25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15B"/>
  </w:style>
  <w:style w:type="paragraph" w:styleId="Footer">
    <w:name w:val="footer"/>
    <w:basedOn w:val="Normal"/>
    <w:link w:val="FooterChar"/>
    <w:uiPriority w:val="99"/>
    <w:unhideWhenUsed/>
    <w:rsid w:val="00923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15B"/>
  </w:style>
  <w:style w:type="paragraph" w:styleId="ListParagraph">
    <w:name w:val="List Paragraph"/>
    <w:basedOn w:val="Normal"/>
    <w:uiPriority w:val="34"/>
    <w:qFormat/>
    <w:rsid w:val="00E2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625A-9359-43FC-AA39-AD2A7EE0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5E2F002F</Template>
  <TotalTime>34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Toby Wilkinson</cp:lastModifiedBy>
  <cp:revision>5</cp:revision>
  <dcterms:created xsi:type="dcterms:W3CDTF">2015-07-02T07:37:00Z</dcterms:created>
  <dcterms:modified xsi:type="dcterms:W3CDTF">2015-07-07T08:19:00Z</dcterms:modified>
</cp:coreProperties>
</file>